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C5" w:rsidRDefault="00D76BC5"/>
    <w:p w:rsidR="00D76BC5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nr 4/2016/2017</w:t>
      </w:r>
    </w:p>
    <w:p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8</w:t>
      </w:r>
      <w:r w:rsidRPr="002B54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grudnia</w:t>
      </w:r>
      <w:r w:rsidRPr="002B54C9">
        <w:rPr>
          <w:b/>
          <w:sz w:val="24"/>
          <w:szCs w:val="24"/>
        </w:rPr>
        <w:t xml:space="preserve"> 2016 r.</w:t>
      </w:r>
    </w:p>
    <w:p w:rsidR="00D76BC5" w:rsidRPr="002B54C9" w:rsidRDefault="00D76BC5" w:rsidP="000F17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posiedzenia </w:t>
      </w:r>
      <w:r w:rsidRPr="002B54C9">
        <w:rPr>
          <w:b/>
          <w:sz w:val="24"/>
          <w:szCs w:val="24"/>
        </w:rPr>
        <w:t>Rady Rodziców</w:t>
      </w:r>
    </w:p>
    <w:p w:rsidR="00D76BC5" w:rsidRPr="002B54C9" w:rsidRDefault="00D76BC5" w:rsidP="000F1771">
      <w:pPr>
        <w:jc w:val="center"/>
        <w:rPr>
          <w:b/>
          <w:sz w:val="24"/>
          <w:szCs w:val="24"/>
        </w:rPr>
      </w:pPr>
      <w:r w:rsidRPr="002B54C9">
        <w:rPr>
          <w:b/>
          <w:sz w:val="24"/>
          <w:szCs w:val="24"/>
        </w:rPr>
        <w:t>Szkoły Podstawowej nr 63 im. Zawiszy Czarnego w Warszawie</w:t>
      </w:r>
    </w:p>
    <w:p w:rsidR="00D76BC5" w:rsidRDefault="00D76BC5"/>
    <w:p w:rsidR="00D76BC5" w:rsidRDefault="00D76BC5">
      <w:r>
        <w:t>W dniu 8 grudnia 2016 r. w Szkole podstawowej nr 63 im. Zawiszy Czarnego w Sali nr 17 w Warszawie przy ulicy Płockiej 30, odbyło się posiedzenie Rady Rodziców, na którym obecni byli:</w:t>
      </w:r>
    </w:p>
    <w:p w:rsidR="00D76BC5" w:rsidRDefault="00D76BC5">
      <w:r>
        <w:t>- Przedstawiciele 10 klas w ilości 13 osób zgodnie z załączoną listą obecności</w:t>
      </w:r>
    </w:p>
    <w:p w:rsidR="00D76BC5" w:rsidRDefault="00D76BC5">
      <w:pPr>
        <w:rPr>
          <w:b/>
        </w:rPr>
      </w:pPr>
    </w:p>
    <w:p w:rsidR="00D76BC5" w:rsidRPr="004215C2" w:rsidRDefault="00D76BC5">
      <w:pPr>
        <w:rPr>
          <w:b/>
        </w:rPr>
      </w:pPr>
      <w:r w:rsidRPr="004215C2">
        <w:rPr>
          <w:b/>
        </w:rPr>
        <w:t>Porządek zebrania:</w:t>
      </w:r>
    </w:p>
    <w:p w:rsidR="00D76BC5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Przekazanie przez Dyrekcję Szkoły Podstawowej nr 63 projektu planu finansowego szkoły na rok 2017 do zaopiniowania przez Radę Rodziców</w:t>
      </w:r>
    </w:p>
    <w:p w:rsidR="00D76BC5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Kiermasz Świąteczny</w:t>
      </w:r>
    </w:p>
    <w:p w:rsidR="00D76BC5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Wypadek w świetlicy</w:t>
      </w:r>
    </w:p>
    <w:p w:rsidR="00D76BC5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Uchwalenie preliminarza Rady Rodziców na rok szkolny 2016/2017</w:t>
      </w:r>
    </w:p>
    <w:p w:rsidR="00D76BC5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Reforma oświaty – informacje od władz Dzielnicy Wola</w:t>
      </w:r>
    </w:p>
    <w:p w:rsidR="00D76BC5" w:rsidRPr="000236B8" w:rsidRDefault="00D76BC5" w:rsidP="000236B8">
      <w:pPr>
        <w:pStyle w:val="ListParagraph"/>
        <w:numPr>
          <w:ilvl w:val="0"/>
          <w:numId w:val="3"/>
        </w:numPr>
        <w:spacing w:after="0" w:line="240" w:lineRule="auto"/>
        <w:textAlignment w:val="center"/>
        <w:rPr>
          <w:color w:val="000000"/>
          <w:lang w:eastAsia="pl-PL"/>
        </w:rPr>
      </w:pPr>
      <w:r>
        <w:rPr>
          <w:color w:val="000000"/>
          <w:lang w:eastAsia="pl-PL"/>
        </w:rPr>
        <w:t>Bezpieczeństwo dzieci na przejściach dla pieszych na skrzyżowaniu ulic Płockiej i Żytniej</w:t>
      </w:r>
    </w:p>
    <w:p w:rsidR="00D76BC5" w:rsidRDefault="00D76BC5" w:rsidP="004215C2"/>
    <w:p w:rsidR="00D76BC5" w:rsidRDefault="00D76BC5" w:rsidP="004215C2">
      <w:r>
        <w:t>Zebranie otworzyła Pani Anna Klechowska–Kempara, przewodnicząca Rady Rodziców w roku szkolnym 2016/2017.</w:t>
      </w:r>
    </w:p>
    <w:p w:rsidR="00D76BC5" w:rsidRDefault="00D76BC5">
      <w:r>
        <w:t xml:space="preserve">AD 1. </w:t>
      </w:r>
    </w:p>
    <w:p w:rsidR="00D76BC5" w:rsidRDefault="00D76BC5">
      <w:r>
        <w:t>Dyrekcja szkoły, pismem do Rady Rodziców z dnia 12.12.2016 r., poinformowała o przekazaniu do zaopiniowania przez Radę Rodziców projekt planu finansowego szkoły na rok 2017.</w:t>
      </w:r>
    </w:p>
    <w:p w:rsidR="00D76BC5" w:rsidRDefault="00D76BC5">
      <w:r>
        <w:t xml:space="preserve">Wynik głosowania nad zaopiniowaniem planu finansowego: </w:t>
      </w:r>
      <w:r>
        <w:br/>
        <w:t>za pozytywnym zaopiniowaniem – 10, przeciw – 0, wstrzymuje się – 0</w:t>
      </w:r>
    </w:p>
    <w:p w:rsidR="00D76BC5" w:rsidRDefault="00D76BC5"/>
    <w:p w:rsidR="00D76BC5" w:rsidRDefault="00D76BC5">
      <w:r>
        <w:t>AD 2.</w:t>
      </w:r>
    </w:p>
    <w:p w:rsidR="00D76BC5" w:rsidRDefault="00D76BC5" w:rsidP="00DE641D">
      <w:r>
        <w:t>Kiermasz Świąteczny odbędzie się w dniach 19-22 grudnia, w godzinach 10:00 – 14:00.</w:t>
      </w:r>
    </w:p>
    <w:p w:rsidR="00D76BC5" w:rsidRDefault="00D76BC5" w:rsidP="00DE641D">
      <w:r>
        <w:t>Na tablicy Rady Rodziców (obok szatni) została powieszona lista do zapisów rodziców chętnych do uczestnictwa w kiermaszu z rozpiską dat dyżurów.</w:t>
      </w:r>
    </w:p>
    <w:p w:rsidR="00D76BC5" w:rsidRPr="00B90AE1" w:rsidRDefault="00D76BC5"/>
    <w:p w:rsidR="00D76BC5" w:rsidRDefault="00D76BC5">
      <w:r>
        <w:t>AD 3.</w:t>
      </w:r>
    </w:p>
    <w:p w:rsidR="00D76BC5" w:rsidRDefault="00D76BC5">
      <w:r>
        <w:rPr>
          <w:rFonts w:cs="Calibri"/>
          <w:color w:val="000000"/>
        </w:rPr>
        <w:t>Do Rady Rodziców wpłynęła ze szkoły informacja o wypadku dziewczynki z 3 klasy, która wracając do świetlicy z zajęć „Od zabawy do sportu”, przewróciła się i doznała wstrząśnienia mózgu.</w:t>
      </w:r>
      <w:r>
        <w:rPr>
          <w:rFonts w:cs="Calibri"/>
          <w:color w:val="000000"/>
        </w:rPr>
        <w:br/>
        <w:t> </w:t>
      </w:r>
    </w:p>
    <w:p w:rsidR="00D76BC5" w:rsidRDefault="00D76BC5">
      <w:r>
        <w:t>AD 4.</w:t>
      </w:r>
    </w:p>
    <w:p w:rsidR="00D76BC5" w:rsidRDefault="00D76BC5">
      <w:r>
        <w:t xml:space="preserve">Na posiedzeniu przedstawiono i poddano pod głosowanie propozycję preliminarza Rady Rodziców na rok szkolny 2016/2017. </w:t>
      </w:r>
    </w:p>
    <w:p w:rsidR="00D76BC5" w:rsidRDefault="00D76BC5" w:rsidP="009D4DFE">
      <w:r>
        <w:t>Wynik głosowania nad przyjęciem preliminarza:</w:t>
      </w:r>
      <w:r>
        <w:br/>
        <w:t>za przyjęciem – 10, przeciw – 0, wstrzymuje się – 0</w:t>
      </w:r>
    </w:p>
    <w:p w:rsidR="00D76BC5" w:rsidRDefault="00D76BC5" w:rsidP="003C5236">
      <w:r>
        <w:t>Przyjęta postać preliminarza szczegółowo przedstawiona jest w Uchwale nr 1/4/2016/2017</w:t>
      </w:r>
    </w:p>
    <w:p w:rsidR="00D76BC5" w:rsidRDefault="00D76BC5"/>
    <w:p w:rsidR="00D76BC5" w:rsidRDefault="00D76BC5" w:rsidP="001203C5">
      <w:r>
        <w:t>Ad 5.</w:t>
      </w:r>
    </w:p>
    <w:p w:rsidR="00D76BC5" w:rsidRDefault="00D76BC5" w:rsidP="001203C5">
      <w:r>
        <w:t>Przewodnicząca Rady Rodziców, Pani Anna Klechowska–Kempara była na umówionym spotkaniu z burmistrzem Dzielnicy Wola, na którym burmistrz udzielił informacji dotyczących zmian w edukacji dzieci w związku z reformą szkolną. Pani Przewodnicząca przekazała nam informację, że od września 2017 r. obecne klasy szóste będą kontynuować naukę w klasie 7 szkoły podstawowej na ul. Grenady.</w:t>
      </w:r>
    </w:p>
    <w:p w:rsidR="00D76BC5" w:rsidRDefault="00D76BC5" w:rsidP="001203C5">
      <w:r>
        <w:t>Przewodnicząca otrzymała na spotkaniu z burmistrzem informację iż  obecna klasa 6 sportowa, która obecnie trenuje koszykówkę, będzie trenować w 7 klasie piłkę nożną, gdyż w budynku na ul. Grenady nie ma warunków na kontynuowanie nauki koszykówki.</w:t>
      </w:r>
      <w:bookmarkStart w:id="0" w:name="_GoBack"/>
      <w:bookmarkEnd w:id="0"/>
    </w:p>
    <w:p w:rsidR="00D76BC5" w:rsidRDefault="00D76BC5">
      <w:r>
        <w:t>Ad 6.</w:t>
      </w:r>
    </w:p>
    <w:p w:rsidR="00D76BC5" w:rsidRDefault="00D76BC5">
      <w:r>
        <w:t xml:space="preserve">Na spotkaniu rodzic z klasy 3b zgłosił inicjatywę podjęcia przez Radę Rodziców działań, mających na celu poprawę bezpieczeństwa dzieci na przejściach dla pieszych na skrzyżowani ulic Płockiej i Żytniej. </w:t>
      </w:r>
    </w:p>
    <w:p w:rsidR="00D76BC5" w:rsidRDefault="00D76BC5">
      <w:r>
        <w:t>Rada Rodziców pozytywnie ustosunkowała się do inicjatywy.</w:t>
      </w:r>
    </w:p>
    <w:p w:rsidR="00D76BC5" w:rsidRDefault="00D76BC5"/>
    <w:p w:rsidR="00D76BC5" w:rsidRDefault="00D76BC5"/>
    <w:p w:rsidR="00D76BC5" w:rsidRDefault="00D76BC5">
      <w:r>
        <w:t>Przewodnicząca Rady Rodziców podziękowała przedstawicielom klas za przybycie.</w:t>
      </w:r>
    </w:p>
    <w:p w:rsidR="00D76BC5" w:rsidRDefault="00D76BC5">
      <w:r>
        <w:t>Zebranie zakończono.</w:t>
      </w:r>
    </w:p>
    <w:p w:rsidR="00D76BC5" w:rsidRDefault="00D76BC5"/>
    <w:p w:rsidR="00D76BC5" w:rsidRDefault="00D76BC5"/>
    <w:p w:rsidR="00D76BC5" w:rsidRDefault="00D76BC5"/>
    <w:p w:rsidR="00D76BC5" w:rsidRDefault="00D76BC5" w:rsidP="00266C91">
      <w:pPr>
        <w:ind w:firstLine="708"/>
        <w:rPr>
          <w:sz w:val="18"/>
          <w:szCs w:val="18"/>
        </w:rPr>
      </w:pPr>
      <w:r w:rsidRPr="00266C91">
        <w:rPr>
          <w:sz w:val="18"/>
          <w:szCs w:val="18"/>
        </w:rPr>
        <w:t>Podpis przewodniczącego RR</w:t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</w:r>
      <w:r w:rsidRPr="00266C91">
        <w:rPr>
          <w:sz w:val="18"/>
          <w:szCs w:val="18"/>
        </w:rPr>
        <w:tab/>
        <w:t>Protokół sporządził</w:t>
      </w:r>
    </w:p>
    <w:p w:rsidR="00D76BC5" w:rsidRDefault="00D76BC5" w:rsidP="00266C91"/>
    <w:p w:rsidR="00D76BC5" w:rsidRDefault="00D76BC5" w:rsidP="00266C91"/>
    <w:p w:rsidR="00D76BC5" w:rsidRDefault="00D76BC5" w:rsidP="00266C91"/>
    <w:p w:rsidR="00D76BC5" w:rsidRDefault="00D76BC5" w:rsidP="00266C91"/>
    <w:p w:rsidR="00D76BC5" w:rsidRDefault="00D76BC5" w:rsidP="00266C91"/>
    <w:p w:rsidR="00D76BC5" w:rsidRDefault="00D76BC5" w:rsidP="00266C91"/>
    <w:p w:rsidR="00D76BC5" w:rsidRDefault="00D76BC5" w:rsidP="00266C91">
      <w:r>
        <w:t>Załączniki:</w:t>
      </w:r>
    </w:p>
    <w:p w:rsidR="00D76BC5" w:rsidRDefault="00D76BC5" w:rsidP="00266C91">
      <w:pPr>
        <w:pStyle w:val="ListParagraph"/>
        <w:numPr>
          <w:ilvl w:val="0"/>
          <w:numId w:val="2"/>
        </w:numPr>
      </w:pPr>
      <w:r>
        <w:t>Lista obecności przedstawicieli klas z dnia 8 grudnia 2016 r.</w:t>
      </w:r>
    </w:p>
    <w:p w:rsidR="00D76BC5" w:rsidRDefault="00D76BC5" w:rsidP="00E44053">
      <w:pPr>
        <w:pStyle w:val="ListParagraph"/>
        <w:numPr>
          <w:ilvl w:val="0"/>
          <w:numId w:val="2"/>
        </w:numPr>
      </w:pPr>
      <w:r>
        <w:t>Uchwała nr 1/4/2016/2017 z dnia 8 grudnia 2016 r.</w:t>
      </w:r>
    </w:p>
    <w:p w:rsidR="00D76BC5" w:rsidRDefault="00D76BC5" w:rsidP="00E44053">
      <w:pPr>
        <w:pStyle w:val="ListParagraph"/>
        <w:numPr>
          <w:ilvl w:val="0"/>
          <w:numId w:val="2"/>
        </w:numPr>
      </w:pPr>
      <w:r>
        <w:t>Uchwała nr 2/4/2016/2017 z dnia 8 grudnia 2016 r.</w:t>
      </w:r>
    </w:p>
    <w:p w:rsidR="00D76BC5" w:rsidRPr="00A61286" w:rsidRDefault="00D76BC5" w:rsidP="00A61286">
      <w:pPr>
        <w:pStyle w:val="ListParagraph"/>
        <w:numPr>
          <w:ilvl w:val="0"/>
          <w:numId w:val="2"/>
        </w:numPr>
      </w:pPr>
      <w:r>
        <w:t>Pismo informujące Dyrekcję Szkoły Podstawowej nr 63 o podjętej uchwale nr 2/4/2016/2017, pozytywnie opiniującej plan</w:t>
      </w:r>
      <w:r w:rsidRPr="00A61286">
        <w:t xml:space="preserve"> budżetu szkoły na rok 2017.</w:t>
      </w:r>
    </w:p>
    <w:p w:rsidR="00D76BC5" w:rsidRDefault="00D76BC5" w:rsidP="00E44053">
      <w:pPr>
        <w:pStyle w:val="ListParagraph"/>
      </w:pPr>
    </w:p>
    <w:sectPr w:rsidR="00D76BC5" w:rsidSect="00125D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C5" w:rsidRDefault="00D76BC5" w:rsidP="004215C2">
      <w:pPr>
        <w:spacing w:after="0" w:line="240" w:lineRule="auto"/>
      </w:pPr>
      <w:r>
        <w:separator/>
      </w:r>
    </w:p>
  </w:endnote>
  <w:endnote w:type="continuationSeparator" w:id="0">
    <w:p w:rsidR="00D76BC5" w:rsidRDefault="00D76BC5" w:rsidP="00421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C5" w:rsidRDefault="00D76BC5" w:rsidP="004215C2">
      <w:pPr>
        <w:spacing w:after="0" w:line="240" w:lineRule="auto"/>
      </w:pPr>
      <w:r>
        <w:separator/>
      </w:r>
    </w:p>
  </w:footnote>
  <w:footnote w:type="continuationSeparator" w:id="0">
    <w:p w:rsidR="00D76BC5" w:rsidRDefault="00D76BC5" w:rsidP="00421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BC5" w:rsidRDefault="00D76BC5" w:rsidP="004215C2">
    <w:r>
      <w:t>Protokół nr 4/2016/2017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5A8"/>
    <w:multiLevelType w:val="hybridMultilevel"/>
    <w:tmpl w:val="0608A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2238"/>
    <w:multiLevelType w:val="hybridMultilevel"/>
    <w:tmpl w:val="0402F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C099A"/>
    <w:multiLevelType w:val="multilevel"/>
    <w:tmpl w:val="05225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33181E"/>
    <w:multiLevelType w:val="multilevel"/>
    <w:tmpl w:val="0666F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95430D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A69724D"/>
    <w:multiLevelType w:val="hybridMultilevel"/>
    <w:tmpl w:val="9312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211D82"/>
    <w:multiLevelType w:val="hybridMultilevel"/>
    <w:tmpl w:val="416EA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2664FC"/>
    <w:multiLevelType w:val="hybridMultilevel"/>
    <w:tmpl w:val="58B6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DC5D0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9103920"/>
    <w:multiLevelType w:val="multilevel"/>
    <w:tmpl w:val="8B06F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F74531B"/>
    <w:multiLevelType w:val="multilevel"/>
    <w:tmpl w:val="9608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6580E6C"/>
    <w:multiLevelType w:val="hybridMultilevel"/>
    <w:tmpl w:val="F3049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B1E14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0D6F9A"/>
    <w:multiLevelType w:val="hybridMultilevel"/>
    <w:tmpl w:val="8B2E0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8257B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1B3252"/>
    <w:multiLevelType w:val="multilevel"/>
    <w:tmpl w:val="4A308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2"/>
    <w:lvlOverride w:ilvl="0">
      <w:startOverride w:val="4"/>
    </w:lvlOverride>
  </w:num>
  <w:num w:numId="6">
    <w:abstractNumId w:val="9"/>
    <w:lvlOverride w:ilvl="0">
      <w:startOverride w:val="6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12"/>
  </w:num>
  <w:num w:numId="11">
    <w:abstractNumId w:val="1"/>
  </w:num>
  <w:num w:numId="12">
    <w:abstractNumId w:val="3"/>
  </w:num>
  <w:num w:numId="13">
    <w:abstractNumId w:val="13"/>
  </w:num>
  <w:num w:numId="14">
    <w:abstractNumId w:val="0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ED6"/>
    <w:rsid w:val="00001000"/>
    <w:rsid w:val="000236B8"/>
    <w:rsid w:val="0003596B"/>
    <w:rsid w:val="00056B2C"/>
    <w:rsid w:val="00086BE3"/>
    <w:rsid w:val="000B6E60"/>
    <w:rsid w:val="000E07D4"/>
    <w:rsid w:val="000E1AD8"/>
    <w:rsid w:val="000F1771"/>
    <w:rsid w:val="000F4839"/>
    <w:rsid w:val="00101834"/>
    <w:rsid w:val="001203C5"/>
    <w:rsid w:val="00125DBF"/>
    <w:rsid w:val="00152B32"/>
    <w:rsid w:val="00161CC3"/>
    <w:rsid w:val="00163531"/>
    <w:rsid w:val="00176CBD"/>
    <w:rsid w:val="001905E2"/>
    <w:rsid w:val="001C5B6D"/>
    <w:rsid w:val="001E464C"/>
    <w:rsid w:val="00215D71"/>
    <w:rsid w:val="00245EE1"/>
    <w:rsid w:val="0025180E"/>
    <w:rsid w:val="00251BCB"/>
    <w:rsid w:val="002533D2"/>
    <w:rsid w:val="002617F5"/>
    <w:rsid w:val="00263132"/>
    <w:rsid w:val="00266C91"/>
    <w:rsid w:val="002B54C9"/>
    <w:rsid w:val="002D46B7"/>
    <w:rsid w:val="002E0994"/>
    <w:rsid w:val="003230D4"/>
    <w:rsid w:val="00336A51"/>
    <w:rsid w:val="003948D9"/>
    <w:rsid w:val="0039652B"/>
    <w:rsid w:val="003B69E6"/>
    <w:rsid w:val="003C5236"/>
    <w:rsid w:val="003D1239"/>
    <w:rsid w:val="003F154D"/>
    <w:rsid w:val="00403087"/>
    <w:rsid w:val="004215C2"/>
    <w:rsid w:val="00444923"/>
    <w:rsid w:val="00457C37"/>
    <w:rsid w:val="00463A14"/>
    <w:rsid w:val="00464AF8"/>
    <w:rsid w:val="00491D09"/>
    <w:rsid w:val="004F4B15"/>
    <w:rsid w:val="00500D44"/>
    <w:rsid w:val="00515DA6"/>
    <w:rsid w:val="00517EC9"/>
    <w:rsid w:val="00572E8D"/>
    <w:rsid w:val="005B5A84"/>
    <w:rsid w:val="005E221C"/>
    <w:rsid w:val="0060179C"/>
    <w:rsid w:val="0065563E"/>
    <w:rsid w:val="00656293"/>
    <w:rsid w:val="0067070C"/>
    <w:rsid w:val="00687024"/>
    <w:rsid w:val="006945A9"/>
    <w:rsid w:val="006E6D67"/>
    <w:rsid w:val="006F5975"/>
    <w:rsid w:val="00716F39"/>
    <w:rsid w:val="00717747"/>
    <w:rsid w:val="00730854"/>
    <w:rsid w:val="007479DE"/>
    <w:rsid w:val="007572B3"/>
    <w:rsid w:val="00766EE7"/>
    <w:rsid w:val="00782674"/>
    <w:rsid w:val="007A1AA6"/>
    <w:rsid w:val="007A3DAF"/>
    <w:rsid w:val="007B0EBD"/>
    <w:rsid w:val="007D1382"/>
    <w:rsid w:val="007E45A4"/>
    <w:rsid w:val="007F1B47"/>
    <w:rsid w:val="00803068"/>
    <w:rsid w:val="00810099"/>
    <w:rsid w:val="00822912"/>
    <w:rsid w:val="00876668"/>
    <w:rsid w:val="008A7E06"/>
    <w:rsid w:val="0090282D"/>
    <w:rsid w:val="009157C6"/>
    <w:rsid w:val="00936B85"/>
    <w:rsid w:val="009770EF"/>
    <w:rsid w:val="009D4DFE"/>
    <w:rsid w:val="009D5629"/>
    <w:rsid w:val="009E05FC"/>
    <w:rsid w:val="00A43933"/>
    <w:rsid w:val="00A61286"/>
    <w:rsid w:val="00A6391A"/>
    <w:rsid w:val="00A948E3"/>
    <w:rsid w:val="00AC64EC"/>
    <w:rsid w:val="00AE03D5"/>
    <w:rsid w:val="00B16DB9"/>
    <w:rsid w:val="00B5336E"/>
    <w:rsid w:val="00B73A7E"/>
    <w:rsid w:val="00B807BE"/>
    <w:rsid w:val="00B90AE1"/>
    <w:rsid w:val="00B90C57"/>
    <w:rsid w:val="00BA0C7F"/>
    <w:rsid w:val="00BA10FE"/>
    <w:rsid w:val="00BC1B5F"/>
    <w:rsid w:val="00BC3B62"/>
    <w:rsid w:val="00BC7B75"/>
    <w:rsid w:val="00BD3CAC"/>
    <w:rsid w:val="00BE2EBD"/>
    <w:rsid w:val="00C1139E"/>
    <w:rsid w:val="00C47472"/>
    <w:rsid w:val="00C603FF"/>
    <w:rsid w:val="00C62C42"/>
    <w:rsid w:val="00C96083"/>
    <w:rsid w:val="00CC4ED6"/>
    <w:rsid w:val="00D00E68"/>
    <w:rsid w:val="00D33792"/>
    <w:rsid w:val="00D365D2"/>
    <w:rsid w:val="00D76BC5"/>
    <w:rsid w:val="00D85309"/>
    <w:rsid w:val="00DE641D"/>
    <w:rsid w:val="00DF3DA9"/>
    <w:rsid w:val="00DF4BFA"/>
    <w:rsid w:val="00E00DB5"/>
    <w:rsid w:val="00E17E70"/>
    <w:rsid w:val="00E256A3"/>
    <w:rsid w:val="00E44053"/>
    <w:rsid w:val="00E9624F"/>
    <w:rsid w:val="00EB540E"/>
    <w:rsid w:val="00F749F9"/>
    <w:rsid w:val="00F93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B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1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C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C2"/>
    <w:rPr>
      <w:rFonts w:cs="Times New Roman"/>
    </w:rPr>
  </w:style>
  <w:style w:type="paragraph" w:styleId="NormalWeb">
    <w:name w:val="Normal (Web)"/>
    <w:basedOn w:val="Normal"/>
    <w:uiPriority w:val="99"/>
    <w:semiHidden/>
    <w:rsid w:val="007A1A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C960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9608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9608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9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08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6556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476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4/2016/2017</dc:title>
  <dc:subject/>
  <dc:creator>Andrzej Stańczak</dc:creator>
  <cp:keywords/>
  <dc:description/>
  <cp:lastModifiedBy>Fiskomp</cp:lastModifiedBy>
  <cp:revision>3</cp:revision>
  <dcterms:created xsi:type="dcterms:W3CDTF">2017-01-23T10:32:00Z</dcterms:created>
  <dcterms:modified xsi:type="dcterms:W3CDTF">2017-01-23T11:18:00Z</dcterms:modified>
</cp:coreProperties>
</file>